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6D9" w14:textId="77777777" w:rsidR="00D42E24" w:rsidRDefault="00D42E24">
      <w:pPr>
        <w:rPr>
          <w:sz w:val="24"/>
          <w:lang w:val="it-IT"/>
        </w:rPr>
      </w:pPr>
    </w:p>
    <w:p w14:paraId="156116AE" w14:textId="77777777" w:rsidR="00D42E24" w:rsidRDefault="00D42E24">
      <w:pPr>
        <w:jc w:val="center"/>
        <w:rPr>
          <w:b/>
          <w:bCs/>
          <w:sz w:val="24"/>
        </w:rPr>
      </w:pPr>
    </w:p>
    <w:p w14:paraId="48AFCE81" w14:textId="77777777" w:rsidR="00D42E24" w:rsidRDefault="00D42E24">
      <w:pPr>
        <w:pStyle w:val="Titolo3"/>
      </w:pPr>
      <w:r>
        <w:t>DIE UNTERFERTIGTEN</w:t>
      </w:r>
    </w:p>
    <w:p w14:paraId="1B91F4AC" w14:textId="77777777" w:rsidR="00D42E24" w:rsidRDefault="00D42E24">
      <w:pPr>
        <w:rPr>
          <w:sz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00"/>
        <w:gridCol w:w="2279"/>
      </w:tblGrid>
      <w:tr w:rsidR="00D42E24" w14:paraId="287A88B0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49641ABD" w14:textId="77777777" w:rsidR="00D42E24" w:rsidRDefault="00D42E24">
            <w:pPr>
              <w:pStyle w:val="Titolo3"/>
              <w:rPr>
                <w:i/>
              </w:rPr>
            </w:pPr>
            <w:r>
              <w:rPr>
                <w:i/>
              </w:rPr>
              <w:t>Vorname und Name</w:t>
            </w:r>
          </w:p>
        </w:tc>
        <w:tc>
          <w:tcPr>
            <w:tcW w:w="2400" w:type="dxa"/>
          </w:tcPr>
          <w:p w14:paraId="20629D9A" w14:textId="77777777" w:rsidR="00D42E24" w:rsidRDefault="00D42E24">
            <w:pPr>
              <w:pStyle w:val="Titolo3"/>
              <w:rPr>
                <w:i/>
              </w:rPr>
            </w:pPr>
            <w:r>
              <w:rPr>
                <w:i/>
              </w:rPr>
              <w:t>Geboren in</w:t>
            </w:r>
          </w:p>
        </w:tc>
        <w:tc>
          <w:tcPr>
            <w:tcW w:w="2279" w:type="dxa"/>
          </w:tcPr>
          <w:p w14:paraId="0244E7BA" w14:textId="77777777" w:rsidR="00D42E24" w:rsidRDefault="00D42E24">
            <w:pPr>
              <w:pStyle w:val="Titolo3"/>
              <w:rPr>
                <w:i/>
              </w:rPr>
            </w:pPr>
            <w:r>
              <w:rPr>
                <w:i/>
              </w:rPr>
              <w:t>am</w:t>
            </w:r>
          </w:p>
        </w:tc>
      </w:tr>
      <w:tr w:rsidR="00D42E24" w14:paraId="483A3D24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7FDA91AA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400" w:type="dxa"/>
          </w:tcPr>
          <w:p w14:paraId="7F1333C5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279" w:type="dxa"/>
          </w:tcPr>
          <w:p w14:paraId="1EB60714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</w:tr>
      <w:tr w:rsidR="00D42E24" w14:paraId="38744DBC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7D4874BA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400" w:type="dxa"/>
          </w:tcPr>
          <w:p w14:paraId="5FB2FDED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279" w:type="dxa"/>
          </w:tcPr>
          <w:p w14:paraId="70C45EC3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</w:tr>
      <w:tr w:rsidR="00D42E24" w14:paraId="7D50FD70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60D6F88A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400" w:type="dxa"/>
          </w:tcPr>
          <w:p w14:paraId="3209BEC5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279" w:type="dxa"/>
          </w:tcPr>
          <w:p w14:paraId="3AE84FFA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</w:tr>
      <w:tr w:rsidR="00D42E24" w14:paraId="71B1E0EF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2717A6CD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400" w:type="dxa"/>
          </w:tcPr>
          <w:p w14:paraId="5166DCB7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279" w:type="dxa"/>
          </w:tcPr>
          <w:p w14:paraId="722E34F0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</w:tr>
      <w:tr w:rsidR="00D42E24" w14:paraId="5C5EA2BC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500F1381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400" w:type="dxa"/>
          </w:tcPr>
          <w:p w14:paraId="6D6C1E3E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279" w:type="dxa"/>
          </w:tcPr>
          <w:p w14:paraId="67D11D51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</w:tr>
      <w:tr w:rsidR="00D42E24" w14:paraId="32C4F86F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3595FF3B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400" w:type="dxa"/>
          </w:tcPr>
          <w:p w14:paraId="566D5AB7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  <w:tc>
          <w:tcPr>
            <w:tcW w:w="2279" w:type="dxa"/>
          </w:tcPr>
          <w:p w14:paraId="3C3E07FB" w14:textId="77777777" w:rsidR="00D42E24" w:rsidRDefault="00D42E24">
            <w:pPr>
              <w:spacing w:line="360" w:lineRule="auto"/>
              <w:rPr>
                <w:sz w:val="24"/>
              </w:rPr>
            </w:pPr>
          </w:p>
        </w:tc>
      </w:tr>
    </w:tbl>
    <w:p w14:paraId="497B8268" w14:textId="77777777" w:rsidR="00D42E24" w:rsidRDefault="00D42E24">
      <w:pPr>
        <w:rPr>
          <w:sz w:val="24"/>
        </w:rPr>
      </w:pPr>
    </w:p>
    <w:p w14:paraId="22469F95" w14:textId="77777777" w:rsidR="00D42E24" w:rsidRDefault="00D42E24">
      <w:pPr>
        <w:pStyle w:val="Titolo2"/>
        <w:spacing w:line="240" w:lineRule="auto"/>
        <w:rPr>
          <w:u w:val="single"/>
        </w:rPr>
      </w:pPr>
      <w:r>
        <w:rPr>
          <w:u w:val="single"/>
        </w:rPr>
        <w:t>ERKLÄREN</w:t>
      </w:r>
    </w:p>
    <w:p w14:paraId="0A64DBC4" w14:textId="77777777" w:rsidR="00D42E24" w:rsidRDefault="00D42E24">
      <w:pPr>
        <w:rPr>
          <w:sz w:val="24"/>
        </w:rPr>
      </w:pPr>
    </w:p>
    <w:p w14:paraId="5A4FB05D" w14:textId="77777777" w:rsidR="00D42E24" w:rsidRDefault="00D42E2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Die folgende Wohneinheit gemeinsam zu führen</w:t>
      </w:r>
    </w:p>
    <w:p w14:paraId="3E2DC889" w14:textId="77777777" w:rsidR="00D42E24" w:rsidRDefault="00D42E24">
      <w:pPr>
        <w:jc w:val="both"/>
        <w:rPr>
          <w:sz w:val="24"/>
        </w:rPr>
      </w:pPr>
    </w:p>
    <w:p w14:paraId="7D73070F" w14:textId="77777777" w:rsidR="00D42E24" w:rsidRDefault="00D42E24">
      <w:pPr>
        <w:ind w:right="-425" w:firstLine="360"/>
        <w:jc w:val="both"/>
        <w:rPr>
          <w:sz w:val="24"/>
        </w:rPr>
      </w:pPr>
      <w:r>
        <w:rPr>
          <w:sz w:val="24"/>
        </w:rPr>
        <w:t xml:space="preserve">Straße/Platz: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Nr.:</w:t>
      </w:r>
      <w:r>
        <w:rPr>
          <w:sz w:val="24"/>
          <w:u w:val="single"/>
        </w:rPr>
        <w:tab/>
        <w:t xml:space="preserve">          </w:t>
      </w:r>
      <w:r>
        <w:rPr>
          <w:sz w:val="24"/>
        </w:rPr>
        <w:t xml:space="preserve">     </w:t>
      </w:r>
      <w:r>
        <w:rPr>
          <w:sz w:val="24"/>
          <w:u w:val="single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</w:t>
      </w:r>
      <w:r>
        <w:rPr>
          <w:sz w:val="24"/>
        </w:rPr>
        <w:t>m²);</w:t>
      </w:r>
    </w:p>
    <w:p w14:paraId="40E2BBBE" w14:textId="77777777" w:rsidR="00D42E24" w:rsidRDefault="00D42E24">
      <w:pPr>
        <w:jc w:val="both"/>
        <w:rPr>
          <w:sz w:val="24"/>
        </w:rPr>
      </w:pPr>
    </w:p>
    <w:p w14:paraId="55493413" w14:textId="77777777" w:rsidR="00D42E24" w:rsidRDefault="00D42E2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Nicht als meldeamtliche Familiengemeinschaft laut Art. 4 DPR 223/89 (Meldeamtsverordnung)eingetragen werden müssen. </w:t>
      </w:r>
    </w:p>
    <w:p w14:paraId="745FA4C0" w14:textId="77777777" w:rsidR="00D42E24" w:rsidRDefault="00D42E24">
      <w:pPr>
        <w:jc w:val="both"/>
        <w:rPr>
          <w:sz w:val="24"/>
        </w:rPr>
      </w:pPr>
    </w:p>
    <w:p w14:paraId="14405084" w14:textId="77777777" w:rsidR="00D42E24" w:rsidRDefault="00D42E24">
      <w:pPr>
        <w:pStyle w:val="Corpodeltesto2"/>
      </w:pPr>
      <w:r>
        <w:t xml:space="preserve">Unterfertigte ersuchen aus oben angeführten Gründen im Sinne des Art. 11 Abs. 5 der geltenden Gemeindeverordnung über die Anwendung des Tarifs zur Müllentsorgung in der Gemeinde Meran, um Reduzierung der mengenunabhängigen Grundkosten. </w:t>
      </w:r>
    </w:p>
    <w:p w14:paraId="025D87B0" w14:textId="77777777" w:rsidR="00D42E24" w:rsidRDefault="00D42E24">
      <w:pPr>
        <w:rPr>
          <w:sz w:val="24"/>
        </w:rPr>
      </w:pPr>
    </w:p>
    <w:p w14:paraId="592B1319" w14:textId="77777777" w:rsidR="00D42E24" w:rsidRDefault="00D42E24">
      <w:pPr>
        <w:pStyle w:val="Corpotesto"/>
        <w:tabs>
          <w:tab w:val="left" w:pos="4962"/>
        </w:tabs>
        <w:spacing w:line="360" w:lineRule="auto"/>
        <w:ind w:left="3261" w:right="-142" w:firstLine="703"/>
        <w:rPr>
          <w:u w:val="single"/>
        </w:rPr>
      </w:pPr>
      <w:r>
        <w:t>UNTERSCHRIFT: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88DB5" w14:textId="77777777" w:rsidR="00D42E24" w:rsidRDefault="00D42E24">
      <w:pPr>
        <w:tabs>
          <w:tab w:val="left" w:pos="4962"/>
        </w:tabs>
        <w:spacing w:line="360" w:lineRule="auto"/>
        <w:ind w:left="3261" w:right="-142" w:firstLine="703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</w:t>
      </w:r>
    </w:p>
    <w:p w14:paraId="65B1519C" w14:textId="77777777" w:rsidR="00D42E24" w:rsidRDefault="00D42E24">
      <w:pPr>
        <w:tabs>
          <w:tab w:val="left" w:pos="4962"/>
        </w:tabs>
        <w:spacing w:line="360" w:lineRule="auto"/>
        <w:ind w:left="3261" w:right="-142" w:firstLine="703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94CD59" w14:textId="77777777" w:rsidR="00D42E24" w:rsidRDefault="00D42E24">
      <w:pPr>
        <w:tabs>
          <w:tab w:val="left" w:pos="4962"/>
        </w:tabs>
        <w:spacing w:line="360" w:lineRule="auto"/>
        <w:ind w:left="3261" w:right="-142" w:firstLine="703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96BCF5" w14:textId="77777777" w:rsidR="00D42E24" w:rsidRDefault="00D42E24">
      <w:pPr>
        <w:tabs>
          <w:tab w:val="left" w:pos="4962"/>
        </w:tabs>
        <w:spacing w:line="360" w:lineRule="auto"/>
        <w:ind w:left="3261" w:right="-142" w:firstLine="703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ADBAC83" w14:textId="77777777" w:rsidR="00D42E24" w:rsidRDefault="00D42E24">
      <w:pPr>
        <w:tabs>
          <w:tab w:val="left" w:pos="4962"/>
        </w:tabs>
        <w:spacing w:line="360" w:lineRule="auto"/>
        <w:ind w:left="3261" w:right="-142" w:firstLine="703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760F8F" w14:textId="77777777" w:rsidR="00D42E24" w:rsidRDefault="00D42E24">
      <w:pPr>
        <w:rPr>
          <w:sz w:val="24"/>
        </w:rPr>
      </w:pPr>
    </w:p>
    <w:p w14:paraId="343F9F11" w14:textId="77777777" w:rsidR="00D42E24" w:rsidRDefault="00D42E24">
      <w:pPr>
        <w:rPr>
          <w:sz w:val="24"/>
        </w:rPr>
      </w:pPr>
    </w:p>
    <w:p w14:paraId="07C618E9" w14:textId="77777777" w:rsidR="00D42E24" w:rsidRDefault="00D42E24">
      <w:pPr>
        <w:rPr>
          <w:sz w:val="24"/>
        </w:rPr>
      </w:pPr>
    </w:p>
    <w:p w14:paraId="55B64BEE" w14:textId="77777777" w:rsidR="00D42E24" w:rsidRDefault="00D42E24">
      <w:pPr>
        <w:rPr>
          <w:sz w:val="24"/>
          <w:u w:val="single"/>
        </w:rPr>
      </w:pPr>
      <w:r>
        <w:rPr>
          <w:sz w:val="24"/>
        </w:rPr>
        <w:t xml:space="preserve">Meran, den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</w:t>
      </w:r>
    </w:p>
    <w:p w14:paraId="4D8BC685" w14:textId="77777777" w:rsidR="003937E5" w:rsidRDefault="003937E5">
      <w:pPr>
        <w:rPr>
          <w:sz w:val="24"/>
          <w:u w:val="single"/>
        </w:rPr>
      </w:pPr>
    </w:p>
    <w:p w14:paraId="064BCD16" w14:textId="77777777" w:rsidR="003937E5" w:rsidRPr="003937E5" w:rsidRDefault="003937E5" w:rsidP="003937E5">
      <w:pPr>
        <w:rPr>
          <w:color w:val="000000"/>
          <w:spacing w:val="-4"/>
          <w:sz w:val="24"/>
          <w:szCs w:val="24"/>
          <w:shd w:val="clear" w:color="auto" w:fill="FFFFFF"/>
        </w:rPr>
      </w:pPr>
      <w:r w:rsidRPr="003937E5">
        <w:rPr>
          <w:spacing w:val="-4"/>
          <w:sz w:val="24"/>
          <w:szCs w:val="24"/>
        </w:rPr>
        <w:t>Die gesammelten personenbezogenen Daten werden gemäß EU-</w:t>
      </w:r>
      <w:r w:rsidRPr="003937E5">
        <w:rPr>
          <w:color w:val="000000"/>
          <w:spacing w:val="-4"/>
          <w:sz w:val="24"/>
          <w:szCs w:val="24"/>
          <w:shd w:val="clear" w:color="auto" w:fill="FFFFFF"/>
        </w:rPr>
        <w:t xml:space="preserve">Verordnung 2016/679 verarbeitet. Für weitere Infos </w:t>
      </w:r>
      <w:hyperlink r:id="rId7" w:history="1">
        <w:r w:rsidRPr="003937E5">
          <w:rPr>
            <w:rStyle w:val="Collegamentoipertestuale"/>
            <w:spacing w:val="-4"/>
            <w:sz w:val="24"/>
            <w:szCs w:val="24"/>
            <w:shd w:val="clear" w:color="auto" w:fill="FFFFFF"/>
          </w:rPr>
          <w:t>www.swmeran.it</w:t>
        </w:r>
      </w:hyperlink>
    </w:p>
    <w:p w14:paraId="250786A2" w14:textId="77777777" w:rsidR="003937E5" w:rsidRDefault="003937E5">
      <w:pPr>
        <w:rPr>
          <w:sz w:val="24"/>
        </w:rPr>
      </w:pPr>
    </w:p>
    <w:sectPr w:rsidR="003937E5">
      <w:headerReference w:type="default" r:id="rId8"/>
      <w:footerReference w:type="default" r:id="rId9"/>
      <w:pgSz w:w="11907" w:h="16840"/>
      <w:pgMar w:top="1418" w:right="127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16A" w14:textId="77777777" w:rsidR="00CB4E17" w:rsidRDefault="00CB4E17">
      <w:r>
        <w:separator/>
      </w:r>
    </w:p>
  </w:endnote>
  <w:endnote w:type="continuationSeparator" w:id="0">
    <w:p w14:paraId="104CC1DF" w14:textId="77777777" w:rsidR="00CB4E17" w:rsidRDefault="00CB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917F" w14:textId="77777777" w:rsidR="00106449" w:rsidRPr="00106449" w:rsidRDefault="00106449" w:rsidP="00106449">
    <w:pPr>
      <w:pStyle w:val="Intestazione"/>
      <w:rPr>
        <w:rFonts w:cs="Arial"/>
        <w:bCs/>
        <w:sz w:val="16"/>
      </w:rPr>
    </w:pPr>
    <w:r w:rsidRPr="00106449">
      <w:rPr>
        <w:rFonts w:ascii="Arial" w:hAnsi="Arial" w:cs="Arial"/>
        <w:bCs/>
        <w:sz w:val="16"/>
      </w:rPr>
      <w:t>MODVAC0</w:t>
    </w:r>
    <w:r w:rsidR="003937E5">
      <w:rPr>
        <w:rFonts w:ascii="Arial" w:hAnsi="Arial" w:cs="Arial"/>
        <w:bCs/>
        <w:sz w:val="16"/>
      </w:rPr>
      <w:t>7</w:t>
    </w:r>
    <w:r w:rsidRPr="00106449">
      <w:rPr>
        <w:rFonts w:ascii="Arial" w:hAnsi="Arial" w:cs="Arial"/>
        <w:bCs/>
        <w:sz w:val="16"/>
      </w:rPr>
      <w:t>_</w:t>
    </w:r>
    <w:r>
      <w:rPr>
        <w:rFonts w:ascii="Arial" w:hAnsi="Arial" w:cs="Arial"/>
        <w:bCs/>
        <w:sz w:val="16"/>
      </w:rPr>
      <w:t>Gesuch_</w:t>
    </w:r>
    <w:r w:rsidRPr="00106449">
      <w:rPr>
        <w:rFonts w:ascii="Arial" w:hAnsi="Arial" w:cs="Arial"/>
        <w:bCs/>
        <w:sz w:val="16"/>
      </w:rPr>
      <w:t>um</w:t>
    </w:r>
    <w:r>
      <w:rPr>
        <w:rFonts w:ascii="Arial" w:hAnsi="Arial" w:cs="Arial"/>
        <w:bCs/>
        <w:sz w:val="16"/>
      </w:rPr>
      <w:t>_</w:t>
    </w:r>
    <w:r w:rsidRPr="00106449">
      <w:rPr>
        <w:rFonts w:ascii="Arial" w:hAnsi="Arial" w:cs="Arial"/>
        <w:bCs/>
        <w:sz w:val="16"/>
      </w:rPr>
      <w:t>Reduzierung</w:t>
    </w:r>
    <w:r>
      <w:rPr>
        <w:rFonts w:ascii="Arial" w:hAnsi="Arial" w:cs="Arial"/>
        <w:bCs/>
        <w:sz w:val="16"/>
      </w:rPr>
      <w:t>_</w:t>
    </w:r>
    <w:r w:rsidRPr="00106449">
      <w:rPr>
        <w:rFonts w:ascii="Arial" w:hAnsi="Arial" w:cs="Arial"/>
        <w:bCs/>
        <w:sz w:val="16"/>
      </w:rPr>
      <w:t>Grundkosten</w:t>
    </w:r>
    <w:r>
      <w:rPr>
        <w:rFonts w:ascii="Arial" w:hAnsi="Arial" w:cs="Arial"/>
        <w:bCs/>
        <w:sz w:val="16"/>
      </w:rPr>
      <w:t>_</w:t>
    </w:r>
    <w:r w:rsidRPr="00106449">
      <w:rPr>
        <w:rFonts w:ascii="Arial" w:hAnsi="Arial" w:cs="Arial"/>
        <w:bCs/>
        <w:sz w:val="16"/>
      </w:rPr>
      <w:t>Mitbewohner</w:t>
    </w:r>
    <w:r>
      <w:rPr>
        <w:rFonts w:ascii="Arial" w:hAnsi="Arial" w:cs="Arial"/>
        <w:bCs/>
        <w:sz w:val="16"/>
      </w:rPr>
      <w:t xml:space="preserve">               </w:t>
    </w:r>
    <w:r w:rsidRPr="00106449">
      <w:rPr>
        <w:rFonts w:ascii="Arial" w:hAnsi="Arial" w:cs="Arial"/>
        <w:bCs/>
        <w:sz w:val="16"/>
      </w:rPr>
      <w:t xml:space="preserve">Rev. </w:t>
    </w:r>
    <w:r>
      <w:rPr>
        <w:rFonts w:ascii="Arial" w:hAnsi="Arial" w:cs="Arial"/>
        <w:bCs/>
        <w:sz w:val="16"/>
      </w:rPr>
      <w:t>2</w:t>
    </w:r>
    <w:r w:rsidR="003937E5">
      <w:rPr>
        <w:rFonts w:ascii="Arial" w:hAnsi="Arial" w:cs="Arial"/>
        <w:bCs/>
        <w:sz w:val="16"/>
      </w:rPr>
      <w:t>3</w:t>
    </w:r>
    <w:r>
      <w:rPr>
        <w:rFonts w:ascii="Arial" w:hAnsi="Arial" w:cs="Arial"/>
        <w:bCs/>
        <w:sz w:val="16"/>
      </w:rPr>
      <w:t>.0</w:t>
    </w:r>
    <w:r w:rsidR="003937E5">
      <w:rPr>
        <w:rFonts w:ascii="Arial" w:hAnsi="Arial" w:cs="Arial"/>
        <w:bCs/>
        <w:sz w:val="16"/>
      </w:rPr>
      <w:t>4</w:t>
    </w:r>
    <w:r w:rsidRPr="00106449">
      <w:rPr>
        <w:rFonts w:ascii="Arial" w:hAnsi="Arial" w:cs="Arial"/>
        <w:bCs/>
        <w:sz w:val="16"/>
      </w:rPr>
      <w:t>.20</w:t>
    </w:r>
    <w:r w:rsidR="003937E5">
      <w:rPr>
        <w:rFonts w:ascii="Arial" w:hAnsi="Arial" w:cs="Arial"/>
        <w:bCs/>
        <w:sz w:val="16"/>
      </w:rPr>
      <w:t>20</w:t>
    </w:r>
    <w:r w:rsidRPr="00106449">
      <w:rPr>
        <w:rFonts w:cs="Arial"/>
        <w:bCs/>
        <w:sz w:val="16"/>
      </w:rPr>
      <w:tab/>
    </w:r>
    <w:r w:rsidRPr="0041011D">
      <w:rPr>
        <w:rFonts w:cs="Arial"/>
        <w:bCs/>
        <w:sz w:val="16"/>
        <w:lang w:val="it-IT"/>
      </w:rPr>
      <w:fldChar w:fldCharType="begin"/>
    </w:r>
    <w:r w:rsidRPr="00106449">
      <w:rPr>
        <w:rFonts w:cs="Arial"/>
        <w:bCs/>
        <w:sz w:val="16"/>
      </w:rPr>
      <w:instrText xml:space="preserve"> PAGE </w:instrText>
    </w:r>
    <w:r w:rsidRPr="0041011D">
      <w:rPr>
        <w:rFonts w:cs="Arial"/>
        <w:bCs/>
        <w:sz w:val="16"/>
        <w:lang w:val="it-IT"/>
      </w:rPr>
      <w:fldChar w:fldCharType="separate"/>
    </w:r>
    <w:r w:rsidR="00E5685B">
      <w:rPr>
        <w:rFonts w:cs="Arial"/>
        <w:bCs/>
        <w:noProof/>
        <w:sz w:val="16"/>
      </w:rPr>
      <w:t>1</w:t>
    </w:r>
    <w:r w:rsidRPr="0041011D">
      <w:rPr>
        <w:rFonts w:cs="Arial"/>
        <w:bCs/>
        <w:sz w:val="16"/>
        <w:lang w:val="it-IT"/>
      </w:rPr>
      <w:fldChar w:fldCharType="end"/>
    </w:r>
    <w:r w:rsidRPr="00106449">
      <w:rPr>
        <w:rFonts w:cs="Arial"/>
        <w:bCs/>
        <w:sz w:val="16"/>
      </w:rPr>
      <w:t>/</w:t>
    </w:r>
    <w:r w:rsidRPr="0041011D">
      <w:rPr>
        <w:rFonts w:cs="Arial"/>
        <w:bCs/>
        <w:sz w:val="16"/>
        <w:lang w:val="it-IT"/>
      </w:rPr>
      <w:fldChar w:fldCharType="begin"/>
    </w:r>
    <w:r w:rsidRPr="00106449">
      <w:rPr>
        <w:rFonts w:cs="Arial"/>
        <w:bCs/>
        <w:sz w:val="16"/>
      </w:rPr>
      <w:instrText xml:space="preserve"> NUMPAGES </w:instrText>
    </w:r>
    <w:r w:rsidRPr="0041011D">
      <w:rPr>
        <w:rFonts w:cs="Arial"/>
        <w:bCs/>
        <w:sz w:val="16"/>
        <w:lang w:val="it-IT"/>
      </w:rPr>
      <w:fldChar w:fldCharType="separate"/>
    </w:r>
    <w:r w:rsidR="00E5685B">
      <w:rPr>
        <w:rFonts w:cs="Arial"/>
        <w:bCs/>
        <w:noProof/>
        <w:sz w:val="16"/>
      </w:rPr>
      <w:t>1</w:t>
    </w:r>
    <w:r w:rsidRPr="0041011D">
      <w:rPr>
        <w:rFonts w:cs="Arial"/>
        <w:bCs/>
        <w:sz w:val="16"/>
        <w:lang w:val="it-IT"/>
      </w:rPr>
      <w:fldChar w:fldCharType="end"/>
    </w:r>
  </w:p>
  <w:p w14:paraId="5BEFA9A6" w14:textId="77777777" w:rsidR="00106449" w:rsidRDefault="00106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ACD3" w14:textId="77777777" w:rsidR="00CB4E17" w:rsidRDefault="00CB4E17">
      <w:r>
        <w:separator/>
      </w:r>
    </w:p>
  </w:footnote>
  <w:footnote w:type="continuationSeparator" w:id="0">
    <w:p w14:paraId="3FAF8C44" w14:textId="77777777" w:rsidR="00CB4E17" w:rsidRDefault="00CB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7"/>
      <w:gridCol w:w="4867"/>
    </w:tblGrid>
    <w:tr w:rsidR="00106449" w:rsidRPr="00106449" w14:paraId="5B65A31A" w14:textId="77777777" w:rsidTr="00D42E24">
      <w:tblPrEx>
        <w:tblCellMar>
          <w:top w:w="0" w:type="dxa"/>
          <w:bottom w:w="0" w:type="dxa"/>
        </w:tblCellMar>
      </w:tblPrEx>
      <w:trPr>
        <w:cantSplit/>
        <w:trHeight w:val="1660"/>
      </w:trPr>
      <w:tc>
        <w:tcPr>
          <w:tcW w:w="4372" w:type="dxa"/>
          <w:tcBorders>
            <w:bottom w:val="single" w:sz="4" w:space="0" w:color="auto"/>
          </w:tcBorders>
        </w:tcPr>
        <w:p w14:paraId="474910C6" w14:textId="6E8C66D9" w:rsidR="00106449" w:rsidRDefault="00CB4E1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B97785F" wp14:editId="43249C49">
                <wp:extent cx="2085975" cy="5143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</w:tcPr>
        <w:p w14:paraId="59155CA9" w14:textId="77777777" w:rsidR="00106449" w:rsidRPr="00106449" w:rsidRDefault="00106449">
          <w:pPr>
            <w:pStyle w:val="Intestazione"/>
            <w:jc w:val="center"/>
            <w:rPr>
              <w:rFonts w:ascii="Arial" w:hAnsi="Arial" w:cs="Arial"/>
              <w:sz w:val="28"/>
            </w:rPr>
          </w:pPr>
        </w:p>
        <w:p w14:paraId="2390AC58" w14:textId="77777777" w:rsidR="00106449" w:rsidRPr="00106449" w:rsidRDefault="00106449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</w:rPr>
          </w:pPr>
          <w:r w:rsidRPr="00106449">
            <w:rPr>
              <w:rFonts w:ascii="Arial" w:hAnsi="Arial" w:cs="Arial"/>
              <w:b/>
              <w:bCs/>
              <w:sz w:val="28"/>
            </w:rPr>
            <w:t>Gesuch um Reduzierung der Grundkosten für Mitbewohner</w:t>
          </w:r>
        </w:p>
        <w:p w14:paraId="3E222B39" w14:textId="77777777" w:rsidR="00106449" w:rsidRDefault="00106449">
          <w:pPr>
            <w:pStyle w:val="Intestazione"/>
            <w:jc w:val="center"/>
            <w:rPr>
              <w:rFonts w:ascii="Arial" w:hAnsi="Arial" w:cs="Arial"/>
              <w:sz w:val="28"/>
            </w:rPr>
          </w:pPr>
        </w:p>
        <w:p w14:paraId="0030637F" w14:textId="5CF1AA61" w:rsidR="00CB4E17" w:rsidRPr="00CB4E17" w:rsidRDefault="00CB4E17" w:rsidP="00CB4E17">
          <w:pPr>
            <w:jc w:val="center"/>
            <w:rPr>
              <w:lang w:eastAsia="de-DE"/>
            </w:rPr>
          </w:pPr>
        </w:p>
      </w:tc>
    </w:tr>
  </w:tbl>
  <w:p w14:paraId="652EFD7A" w14:textId="77777777" w:rsidR="00D42E24" w:rsidRDefault="00D42E24">
    <w:pPr>
      <w:pStyle w:val="Intestazione"/>
      <w:jc w:val="center"/>
    </w:pPr>
  </w:p>
  <w:p w14:paraId="56BF2229" w14:textId="77777777" w:rsidR="00D42E24" w:rsidRDefault="00D42E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E9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6564E59"/>
    <w:multiLevelType w:val="singleLevel"/>
    <w:tmpl w:val="D4E051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722B3681"/>
    <w:multiLevelType w:val="singleLevel"/>
    <w:tmpl w:val="D4E051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77C22819"/>
    <w:multiLevelType w:val="singleLevel"/>
    <w:tmpl w:val="D4E051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1630086138">
    <w:abstractNumId w:val="2"/>
  </w:num>
  <w:num w:numId="2" w16cid:durableId="1606038740">
    <w:abstractNumId w:val="1"/>
  </w:num>
  <w:num w:numId="3" w16cid:durableId="1756780557">
    <w:abstractNumId w:val="3"/>
  </w:num>
  <w:num w:numId="4" w16cid:durableId="9440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7"/>
    <w:rsid w:val="00106449"/>
    <w:rsid w:val="003937E5"/>
    <w:rsid w:val="00A13FBB"/>
    <w:rsid w:val="00A56CFB"/>
    <w:rsid w:val="00CB4E17"/>
    <w:rsid w:val="00D42E24"/>
    <w:rsid w:val="00D86C55"/>
    <w:rsid w:val="00E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A1E2A"/>
  <w15:chartTrackingRefBased/>
  <w15:docId w15:val="{91EA8FEE-9021-4D00-A995-5A3492C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shd w:val="pct5" w:color="auto" w:fill="auto"/>
      <w:spacing w:line="360" w:lineRule="auto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0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1701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lang w:eastAsia="de-D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3937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mer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parti\SGA\001%20SISTEMA%20DI%20GESTIONE%20AZIENDALE\5%20DOCUMENTAZIONE%20AZIENDALE\5.06%20MODULI\005%20VENDITA%20&amp;%20ASSISTENZA%20CLIENTI\MODVAC07_Gesuch_Reduzierung_Mitbewohner_2020_04_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MODVAC07_Gesuch_Reduzierung_Mitbewohner_2020_04_23.dot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Europaallee 4</vt:lpstr>
    </vt:vector>
  </TitlesOfParts>
  <Company>AZIENDA SERVIZI MUNICIPALIZZATI MERANO</Company>
  <LinksUpToDate>false</LinksUpToDate>
  <CharactersWithSpaces>802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http://www.swmeran.it/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Europaallee 4</dc:title>
  <dc:subject/>
  <dc:creator>Sabrina DiFilippo</dc:creator>
  <cp:keywords/>
  <cp:lastModifiedBy>Sabrina DiFilippo</cp:lastModifiedBy>
  <cp:revision>1</cp:revision>
  <cp:lastPrinted>2004-02-11T08:37:00Z</cp:lastPrinted>
  <dcterms:created xsi:type="dcterms:W3CDTF">2023-04-17T09:37:00Z</dcterms:created>
  <dcterms:modified xsi:type="dcterms:W3CDTF">2023-04-17T09:38:00Z</dcterms:modified>
</cp:coreProperties>
</file>